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D14" w:rsidRPr="00927C42" w:rsidRDefault="00E71D14" w:rsidP="00E71D14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927C42">
        <w:rPr>
          <w:rFonts w:ascii="Times New Roman" w:hAnsi="Times New Roman" w:cs="Times New Roman"/>
          <w:b/>
        </w:rPr>
        <w:t>Tracking Your Student’s Special Education Service Delivery</w:t>
      </w:r>
      <w:r>
        <w:rPr>
          <w:rFonts w:ascii="Times New Roman" w:hAnsi="Times New Roman" w:cs="Times New Roman"/>
          <w:b/>
        </w:rPr>
        <w:t xml:space="preserve"> Every Week</w:t>
      </w:r>
    </w:p>
    <w:tbl>
      <w:tblPr>
        <w:tblW w:w="14670" w:type="dxa"/>
        <w:tblInd w:w="-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9"/>
        <w:gridCol w:w="2315"/>
        <w:gridCol w:w="1798"/>
        <w:gridCol w:w="2411"/>
        <w:gridCol w:w="2354"/>
        <w:gridCol w:w="1793"/>
        <w:gridCol w:w="2680"/>
      </w:tblGrid>
      <w:tr w:rsidR="00E71D14" w:rsidRPr="005007FD" w:rsidTr="00A53004"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23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b/>
                <w:bCs/>
              </w:rPr>
              <w:t>How was your student taught?</w:t>
            </w:r>
            <w:r w:rsidRPr="005007F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b/>
                <w:bCs/>
              </w:rPr>
              <w:t>Who provided instruction and for how long?</w:t>
            </w:r>
            <w:r w:rsidRPr="005007F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b/>
                <w:bCs/>
              </w:rPr>
              <w:t xml:space="preserve">What subjects did the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EC (Special Ed) teacher teach</w:t>
            </w:r>
            <w:r w:rsidRPr="005007FD">
              <w:rPr>
                <w:rFonts w:ascii="Times New Roman" w:eastAsia="Times New Roman" w:hAnsi="Times New Roman" w:cs="Times New Roman"/>
                <w:b/>
                <w:bCs/>
              </w:rPr>
              <w:t>?</w:t>
            </w:r>
          </w:p>
        </w:tc>
        <w:tc>
          <w:tcPr>
            <w:tcW w:w="23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b/>
                <w:bCs/>
              </w:rPr>
              <w:t>What other services did your student get?</w:t>
            </w:r>
            <w:r w:rsidRPr="005007F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b/>
                <w:bCs/>
              </w:rPr>
              <w:t>Did your student get their accommodations?</w:t>
            </w:r>
            <w:r w:rsidRPr="005007F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b/>
                <w:bCs/>
              </w:rPr>
              <w:t>Notes (e.g., what went well or didn’t go well?)</w:t>
            </w:r>
            <w:r w:rsidRPr="005007F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71D14" w:rsidRPr="005007FD" w:rsidTr="00A53004">
        <w:tc>
          <w:tcPr>
            <w:tcW w:w="13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665053">
              <w:rPr>
                <w:rFonts w:ascii="Times New Roman" w:eastAsia="Times New Roman" w:hAnsi="Times New Roman" w:cs="Times New Roman"/>
                <w:b/>
              </w:rPr>
              <w:t>Monday </w:t>
            </w:r>
            <w:r w:rsidRPr="005007FD">
              <w:rPr>
                <w:rFonts w:ascii="Times New Roman" w:eastAsia="Times New Roman" w:hAnsi="Times New Roman" w:cs="Times New Roman"/>
                <w:b/>
              </w:rPr>
              <w:br/>
            </w:r>
            <w:r w:rsidRPr="00665053">
              <w:rPr>
                <w:rFonts w:ascii="Times New Roman" w:eastAsia="Times New Roman" w:hAnsi="Times New Roman" w:cs="Times New Roman"/>
                <w:b/>
              </w:rPr>
              <w:t>___/___/20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Online/Video (Google Classroom, ZOOM, etc.)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By phone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Work packets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Not at all </w:t>
            </w:r>
          </w:p>
          <w:p w:rsidR="00E71D14" w:rsidRDefault="00E71D14" w:rsidP="00A530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Other __________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EC Teacher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</w:rPr>
              <w:t>    ___</w:t>
            </w:r>
            <w:proofErr w:type="spellStart"/>
            <w:r w:rsidRPr="005007FD">
              <w:rPr>
                <w:rFonts w:ascii="Times New Roman" w:eastAsia="Times New Roman" w:hAnsi="Times New Roman" w:cs="Times New Roman"/>
              </w:rPr>
              <w:t>hrs</w:t>
            </w:r>
            <w:proofErr w:type="spellEnd"/>
            <w:r w:rsidRPr="005007FD">
              <w:rPr>
                <w:rFonts w:ascii="Times New Roman" w:eastAsia="Times New Roman" w:hAnsi="Times New Roman" w:cs="Times New Roman"/>
              </w:rPr>
              <w:t> ___min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Regular Ed Teacher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</w:rPr>
              <w:t>    ___</w:t>
            </w:r>
            <w:proofErr w:type="spellStart"/>
            <w:r w:rsidRPr="005007FD">
              <w:rPr>
                <w:rFonts w:ascii="Times New Roman" w:eastAsia="Times New Roman" w:hAnsi="Times New Roman" w:cs="Times New Roman"/>
              </w:rPr>
              <w:t>hrs</w:t>
            </w:r>
            <w:proofErr w:type="spellEnd"/>
            <w:r w:rsidRPr="005007FD">
              <w:rPr>
                <w:rFonts w:ascii="Times New Roman" w:eastAsia="Times New Roman" w:hAnsi="Times New Roman" w:cs="Times New Roman"/>
              </w:rPr>
              <w:t> ___min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No one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Reading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Writing</w:t>
            </w:r>
            <w:r w:rsidRPr="005007FD">
              <w:rPr>
                <w:rFonts w:ascii="Times New Roman" w:eastAsia="Times New Roman" w:hAnsi="Times New Roman" w:cs="Times New Roman"/>
              </w:rPr>
              <w:t>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Math</w:t>
            </w:r>
            <w:r w:rsidRPr="005007FD">
              <w:rPr>
                <w:rFonts w:ascii="Times New Roman" w:eastAsia="Times New Roman" w:hAnsi="Times New Roman" w:cs="Times New Roman"/>
              </w:rPr>
              <w:t>     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Social/Emotional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Other ________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None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Speech/Language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Occupational Therapy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Counseling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Other ________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None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All 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Some</w:t>
            </w:r>
            <w:r w:rsidRPr="005007FD">
              <w:rPr>
                <w:rFonts w:ascii="Times New Roman" w:eastAsia="Times New Roman" w:hAnsi="Times New Roman" w:cs="Times New Roman"/>
              </w:rPr>
              <w:t>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None</w:t>
            </w:r>
            <w:r w:rsidRPr="005007FD">
              <w:rPr>
                <w:rFonts w:ascii="Times New Roman" w:eastAsia="Times New Roman" w:hAnsi="Times New Roman" w:cs="Times New Roman"/>
              </w:rPr>
              <w:t>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</w:rPr>
              <w:t>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i/>
                <w:iCs/>
              </w:rPr>
              <w:t>If some, list: </w:t>
            </w:r>
            <w:r w:rsidRPr="005007F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</w:rPr>
              <w:t>  </w:t>
            </w:r>
          </w:p>
        </w:tc>
      </w:tr>
      <w:tr w:rsidR="00E71D14" w:rsidRPr="005007FD" w:rsidTr="00A53004">
        <w:tc>
          <w:tcPr>
            <w:tcW w:w="13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665053">
              <w:rPr>
                <w:rFonts w:ascii="Times New Roman" w:eastAsia="Times New Roman" w:hAnsi="Times New Roman" w:cs="Times New Roman"/>
                <w:b/>
              </w:rPr>
              <w:t>Tuesday </w:t>
            </w:r>
            <w:r w:rsidRPr="005007FD">
              <w:rPr>
                <w:rFonts w:ascii="Times New Roman" w:eastAsia="Times New Roman" w:hAnsi="Times New Roman" w:cs="Times New Roman"/>
                <w:b/>
              </w:rPr>
              <w:br/>
            </w:r>
            <w:r w:rsidRPr="00665053">
              <w:rPr>
                <w:rFonts w:ascii="Times New Roman" w:eastAsia="Times New Roman" w:hAnsi="Times New Roman" w:cs="Times New Roman"/>
                <w:b/>
              </w:rPr>
              <w:t>___/___/20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Online/Video (Google Classroom, ZOOM, etc.)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By phone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Work packets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Not at all </w:t>
            </w:r>
          </w:p>
          <w:p w:rsidR="00E71D14" w:rsidRDefault="00E71D14" w:rsidP="00A530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Other __________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EC Teacher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</w:rPr>
              <w:t>    ___</w:t>
            </w:r>
            <w:proofErr w:type="spellStart"/>
            <w:r w:rsidRPr="005007FD">
              <w:rPr>
                <w:rFonts w:ascii="Times New Roman" w:eastAsia="Times New Roman" w:hAnsi="Times New Roman" w:cs="Times New Roman"/>
              </w:rPr>
              <w:t>hrs</w:t>
            </w:r>
            <w:proofErr w:type="spellEnd"/>
            <w:r w:rsidRPr="005007FD">
              <w:rPr>
                <w:rFonts w:ascii="Times New Roman" w:eastAsia="Times New Roman" w:hAnsi="Times New Roman" w:cs="Times New Roman"/>
              </w:rPr>
              <w:t> ___min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Regular Ed Teacher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</w:rPr>
              <w:t>    ___</w:t>
            </w:r>
            <w:proofErr w:type="spellStart"/>
            <w:r w:rsidRPr="005007FD">
              <w:rPr>
                <w:rFonts w:ascii="Times New Roman" w:eastAsia="Times New Roman" w:hAnsi="Times New Roman" w:cs="Times New Roman"/>
              </w:rPr>
              <w:t>hrs</w:t>
            </w:r>
            <w:proofErr w:type="spellEnd"/>
            <w:r w:rsidRPr="005007FD">
              <w:rPr>
                <w:rFonts w:ascii="Times New Roman" w:eastAsia="Times New Roman" w:hAnsi="Times New Roman" w:cs="Times New Roman"/>
              </w:rPr>
              <w:t> ___min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No one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Reading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Writing</w:t>
            </w:r>
            <w:r w:rsidRPr="005007FD">
              <w:rPr>
                <w:rFonts w:ascii="Times New Roman" w:eastAsia="Times New Roman" w:hAnsi="Times New Roman" w:cs="Times New Roman"/>
              </w:rPr>
              <w:t>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Math</w:t>
            </w:r>
            <w:r w:rsidRPr="005007FD">
              <w:rPr>
                <w:rFonts w:ascii="Times New Roman" w:eastAsia="Times New Roman" w:hAnsi="Times New Roman" w:cs="Times New Roman"/>
              </w:rPr>
              <w:t>     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Social/Emotional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Other ________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None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Speech/Language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Occupational Therapy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Counseling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Other ________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None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All 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Some</w:t>
            </w:r>
            <w:r w:rsidRPr="005007FD">
              <w:rPr>
                <w:rFonts w:ascii="Times New Roman" w:eastAsia="Times New Roman" w:hAnsi="Times New Roman" w:cs="Times New Roman"/>
              </w:rPr>
              <w:t>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None</w:t>
            </w:r>
            <w:r w:rsidRPr="005007FD">
              <w:rPr>
                <w:rFonts w:ascii="Times New Roman" w:eastAsia="Times New Roman" w:hAnsi="Times New Roman" w:cs="Times New Roman"/>
              </w:rPr>
              <w:t>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</w:rPr>
              <w:t>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i/>
                <w:iCs/>
              </w:rPr>
              <w:t>If some, list: </w:t>
            </w:r>
            <w:r w:rsidRPr="005007F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</w:rPr>
              <w:t>  </w:t>
            </w:r>
          </w:p>
        </w:tc>
      </w:tr>
      <w:tr w:rsidR="00E71D14" w:rsidRPr="005007FD" w:rsidTr="00A53004">
        <w:tc>
          <w:tcPr>
            <w:tcW w:w="13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665053">
              <w:rPr>
                <w:rFonts w:ascii="Times New Roman" w:eastAsia="Times New Roman" w:hAnsi="Times New Roman" w:cs="Times New Roman"/>
                <w:b/>
              </w:rPr>
              <w:t>Wednesday </w:t>
            </w:r>
            <w:r w:rsidRPr="005007FD">
              <w:rPr>
                <w:rFonts w:ascii="Times New Roman" w:eastAsia="Times New Roman" w:hAnsi="Times New Roman" w:cs="Times New Roman"/>
                <w:b/>
              </w:rPr>
              <w:br/>
            </w:r>
            <w:r w:rsidRPr="00665053">
              <w:rPr>
                <w:rFonts w:ascii="Times New Roman" w:eastAsia="Times New Roman" w:hAnsi="Times New Roman" w:cs="Times New Roman"/>
                <w:b/>
              </w:rPr>
              <w:t>___/___/20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Online/Video (Google Classroom, ZOOM, etc.)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By phone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Work packets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Not at all </w:t>
            </w:r>
          </w:p>
          <w:p w:rsidR="00E71D14" w:rsidRDefault="00E71D14" w:rsidP="00A530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Other __________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EC Teacher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</w:rPr>
              <w:t>    ___</w:t>
            </w:r>
            <w:proofErr w:type="spellStart"/>
            <w:r w:rsidRPr="005007FD">
              <w:rPr>
                <w:rFonts w:ascii="Times New Roman" w:eastAsia="Times New Roman" w:hAnsi="Times New Roman" w:cs="Times New Roman"/>
              </w:rPr>
              <w:t>hrs</w:t>
            </w:r>
            <w:proofErr w:type="spellEnd"/>
            <w:r w:rsidRPr="005007FD">
              <w:rPr>
                <w:rFonts w:ascii="Times New Roman" w:eastAsia="Times New Roman" w:hAnsi="Times New Roman" w:cs="Times New Roman"/>
              </w:rPr>
              <w:t> ___min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Regular Ed Teacher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</w:rPr>
              <w:t>    ___</w:t>
            </w:r>
            <w:proofErr w:type="spellStart"/>
            <w:r w:rsidRPr="005007FD">
              <w:rPr>
                <w:rFonts w:ascii="Times New Roman" w:eastAsia="Times New Roman" w:hAnsi="Times New Roman" w:cs="Times New Roman"/>
              </w:rPr>
              <w:t>hrs</w:t>
            </w:r>
            <w:proofErr w:type="spellEnd"/>
            <w:r w:rsidRPr="005007FD">
              <w:rPr>
                <w:rFonts w:ascii="Times New Roman" w:eastAsia="Times New Roman" w:hAnsi="Times New Roman" w:cs="Times New Roman"/>
              </w:rPr>
              <w:t> ___min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No one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Reading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Writing</w:t>
            </w:r>
            <w:r w:rsidRPr="005007FD">
              <w:rPr>
                <w:rFonts w:ascii="Times New Roman" w:eastAsia="Times New Roman" w:hAnsi="Times New Roman" w:cs="Times New Roman"/>
              </w:rPr>
              <w:t>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Math</w:t>
            </w:r>
            <w:r w:rsidRPr="005007FD">
              <w:rPr>
                <w:rFonts w:ascii="Times New Roman" w:eastAsia="Times New Roman" w:hAnsi="Times New Roman" w:cs="Times New Roman"/>
              </w:rPr>
              <w:t>     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Social/Emotional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Other ________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None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Speech/Language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Occupational Therapy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Counseling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Other ________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None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All 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Some</w:t>
            </w:r>
            <w:r w:rsidRPr="005007FD">
              <w:rPr>
                <w:rFonts w:ascii="Times New Roman" w:eastAsia="Times New Roman" w:hAnsi="Times New Roman" w:cs="Times New Roman"/>
              </w:rPr>
              <w:t>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None</w:t>
            </w:r>
            <w:r w:rsidRPr="005007FD">
              <w:rPr>
                <w:rFonts w:ascii="Times New Roman" w:eastAsia="Times New Roman" w:hAnsi="Times New Roman" w:cs="Times New Roman"/>
              </w:rPr>
              <w:t>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</w:rPr>
              <w:t>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i/>
                <w:iCs/>
              </w:rPr>
              <w:t>If some, list: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</w:rPr>
              <w:t>  </w:t>
            </w:r>
          </w:p>
        </w:tc>
      </w:tr>
      <w:tr w:rsidR="00E71D14" w:rsidRPr="005007FD" w:rsidTr="00A53004">
        <w:tc>
          <w:tcPr>
            <w:tcW w:w="13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665053">
              <w:rPr>
                <w:rFonts w:ascii="Times New Roman" w:eastAsia="Times New Roman" w:hAnsi="Times New Roman" w:cs="Times New Roman"/>
                <w:b/>
              </w:rPr>
              <w:t>Thursday </w:t>
            </w:r>
            <w:r w:rsidRPr="005007FD">
              <w:rPr>
                <w:rFonts w:ascii="Times New Roman" w:eastAsia="Times New Roman" w:hAnsi="Times New Roman" w:cs="Times New Roman"/>
                <w:b/>
              </w:rPr>
              <w:br/>
            </w:r>
            <w:r w:rsidRPr="00665053">
              <w:rPr>
                <w:rFonts w:ascii="Times New Roman" w:eastAsia="Times New Roman" w:hAnsi="Times New Roman" w:cs="Times New Roman"/>
                <w:b/>
              </w:rPr>
              <w:t>___/___/20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Online/Video (Google Classroom, ZOOM, etc.)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By phone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Work packets </w:t>
            </w:r>
          </w:p>
          <w:p w:rsidR="00E71D14" w:rsidRDefault="00E71D14" w:rsidP="00A530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Not at all </w:t>
            </w:r>
          </w:p>
          <w:p w:rsidR="00E71D14" w:rsidRDefault="00E71D14" w:rsidP="00A530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Other __________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EC Teacher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</w:rPr>
              <w:t>    ___</w:t>
            </w:r>
            <w:proofErr w:type="spellStart"/>
            <w:r w:rsidRPr="005007FD">
              <w:rPr>
                <w:rFonts w:ascii="Times New Roman" w:eastAsia="Times New Roman" w:hAnsi="Times New Roman" w:cs="Times New Roman"/>
              </w:rPr>
              <w:t>hrs</w:t>
            </w:r>
            <w:proofErr w:type="spellEnd"/>
            <w:r w:rsidRPr="005007FD">
              <w:rPr>
                <w:rFonts w:ascii="Times New Roman" w:eastAsia="Times New Roman" w:hAnsi="Times New Roman" w:cs="Times New Roman"/>
              </w:rPr>
              <w:t> ___min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Regular Ed Teacher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</w:rPr>
              <w:t>    ___</w:t>
            </w:r>
            <w:proofErr w:type="spellStart"/>
            <w:r w:rsidRPr="005007FD">
              <w:rPr>
                <w:rFonts w:ascii="Times New Roman" w:eastAsia="Times New Roman" w:hAnsi="Times New Roman" w:cs="Times New Roman"/>
              </w:rPr>
              <w:t>hrs</w:t>
            </w:r>
            <w:proofErr w:type="spellEnd"/>
            <w:r w:rsidRPr="005007FD">
              <w:rPr>
                <w:rFonts w:ascii="Times New Roman" w:eastAsia="Times New Roman" w:hAnsi="Times New Roman" w:cs="Times New Roman"/>
              </w:rPr>
              <w:t> ___min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No one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Reading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Writing</w:t>
            </w:r>
            <w:r w:rsidRPr="005007FD">
              <w:rPr>
                <w:rFonts w:ascii="Times New Roman" w:eastAsia="Times New Roman" w:hAnsi="Times New Roman" w:cs="Times New Roman"/>
              </w:rPr>
              <w:t>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Math</w:t>
            </w:r>
            <w:r w:rsidRPr="005007FD">
              <w:rPr>
                <w:rFonts w:ascii="Times New Roman" w:eastAsia="Times New Roman" w:hAnsi="Times New Roman" w:cs="Times New Roman"/>
              </w:rPr>
              <w:t>     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Social/Emotional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Other ________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None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Speech/Language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Occupational Therapy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Counseling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Other ________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None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All 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Some</w:t>
            </w:r>
            <w:r w:rsidRPr="005007FD">
              <w:rPr>
                <w:rFonts w:ascii="Times New Roman" w:eastAsia="Times New Roman" w:hAnsi="Times New Roman" w:cs="Times New Roman"/>
              </w:rPr>
              <w:t>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None</w:t>
            </w:r>
            <w:r w:rsidRPr="005007FD">
              <w:rPr>
                <w:rFonts w:ascii="Times New Roman" w:eastAsia="Times New Roman" w:hAnsi="Times New Roman" w:cs="Times New Roman"/>
              </w:rPr>
              <w:t>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</w:rPr>
              <w:t>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i/>
                <w:iCs/>
              </w:rPr>
              <w:t>If some, list: </w:t>
            </w:r>
            <w:r w:rsidRPr="005007F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</w:rPr>
              <w:t>  </w:t>
            </w:r>
          </w:p>
        </w:tc>
      </w:tr>
      <w:tr w:rsidR="00E71D14" w:rsidRPr="005007FD" w:rsidTr="00A53004">
        <w:tc>
          <w:tcPr>
            <w:tcW w:w="13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665053">
              <w:rPr>
                <w:rFonts w:ascii="Times New Roman" w:eastAsia="Times New Roman" w:hAnsi="Times New Roman" w:cs="Times New Roman"/>
                <w:b/>
              </w:rPr>
              <w:t>Friday </w:t>
            </w:r>
            <w:r w:rsidRPr="005007FD">
              <w:rPr>
                <w:rFonts w:ascii="Times New Roman" w:eastAsia="Times New Roman" w:hAnsi="Times New Roman" w:cs="Times New Roman"/>
                <w:b/>
              </w:rPr>
              <w:br/>
            </w:r>
            <w:r w:rsidRPr="00665053">
              <w:rPr>
                <w:rFonts w:ascii="Times New Roman" w:eastAsia="Times New Roman" w:hAnsi="Times New Roman" w:cs="Times New Roman"/>
                <w:b/>
              </w:rPr>
              <w:t>___/___/20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Online/Video (Google Classroom, ZOOM, etc.)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By phone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Work packets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Not at all </w:t>
            </w:r>
          </w:p>
          <w:p w:rsidR="00E71D14" w:rsidRDefault="00E71D14" w:rsidP="00A530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Other __________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bookmarkStart w:id="0" w:name="_GoBack"/>
            <w:bookmarkEnd w:id="0"/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EC Teacher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</w:rPr>
              <w:t>    ___</w:t>
            </w:r>
            <w:proofErr w:type="spellStart"/>
            <w:r w:rsidRPr="005007FD">
              <w:rPr>
                <w:rFonts w:ascii="Times New Roman" w:eastAsia="Times New Roman" w:hAnsi="Times New Roman" w:cs="Times New Roman"/>
              </w:rPr>
              <w:t>hrs</w:t>
            </w:r>
            <w:proofErr w:type="spellEnd"/>
            <w:r w:rsidRPr="005007FD">
              <w:rPr>
                <w:rFonts w:ascii="Times New Roman" w:eastAsia="Times New Roman" w:hAnsi="Times New Roman" w:cs="Times New Roman"/>
              </w:rPr>
              <w:t> ___min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Regular Ed Teacher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</w:rPr>
              <w:t>    ___</w:t>
            </w:r>
            <w:proofErr w:type="spellStart"/>
            <w:r w:rsidRPr="005007FD">
              <w:rPr>
                <w:rFonts w:ascii="Times New Roman" w:eastAsia="Times New Roman" w:hAnsi="Times New Roman" w:cs="Times New Roman"/>
              </w:rPr>
              <w:t>hrs</w:t>
            </w:r>
            <w:proofErr w:type="spellEnd"/>
            <w:r w:rsidRPr="005007FD">
              <w:rPr>
                <w:rFonts w:ascii="Times New Roman" w:eastAsia="Times New Roman" w:hAnsi="Times New Roman" w:cs="Times New Roman"/>
              </w:rPr>
              <w:t> ___min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No one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Reading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Writing</w:t>
            </w:r>
            <w:r w:rsidRPr="005007FD">
              <w:rPr>
                <w:rFonts w:ascii="Times New Roman" w:eastAsia="Times New Roman" w:hAnsi="Times New Roman" w:cs="Times New Roman"/>
              </w:rPr>
              <w:t>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Math</w:t>
            </w:r>
            <w:r w:rsidRPr="005007FD">
              <w:rPr>
                <w:rFonts w:ascii="Times New Roman" w:eastAsia="Times New Roman" w:hAnsi="Times New Roman" w:cs="Times New Roman"/>
              </w:rPr>
              <w:t>     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Social/Emotional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Other ________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None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Speech/Language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Occupational Therapy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Counseling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Other ________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None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All 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Some</w:t>
            </w:r>
            <w:r w:rsidRPr="005007FD">
              <w:rPr>
                <w:rFonts w:ascii="Times New Roman" w:eastAsia="Times New Roman" w:hAnsi="Times New Roman" w:cs="Times New Roman"/>
              </w:rPr>
              <w:t>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None</w:t>
            </w:r>
            <w:r w:rsidRPr="005007FD">
              <w:rPr>
                <w:rFonts w:ascii="Times New Roman" w:eastAsia="Times New Roman" w:hAnsi="Times New Roman" w:cs="Times New Roman"/>
              </w:rPr>
              <w:t>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</w:rPr>
              <w:t>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i/>
                <w:iCs/>
              </w:rPr>
              <w:t>If some, list: </w:t>
            </w:r>
            <w:r w:rsidRPr="005007F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195F75" w:rsidRDefault="00195F75"/>
    <w:sectPr w:rsidR="00195F75" w:rsidSect="00E71D14">
      <w:pgSz w:w="15840" w:h="12240" w:orient="landscape"/>
      <w:pgMar w:top="720" w:right="835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D14"/>
    <w:rsid w:val="00087675"/>
    <w:rsid w:val="00195F75"/>
    <w:rsid w:val="00223ABC"/>
    <w:rsid w:val="002571E5"/>
    <w:rsid w:val="003C291A"/>
    <w:rsid w:val="005105A0"/>
    <w:rsid w:val="00510AB0"/>
    <w:rsid w:val="005E475C"/>
    <w:rsid w:val="00772736"/>
    <w:rsid w:val="007821E3"/>
    <w:rsid w:val="008403FB"/>
    <w:rsid w:val="00854FE4"/>
    <w:rsid w:val="00A62759"/>
    <w:rsid w:val="00C761C1"/>
    <w:rsid w:val="00DC7AE7"/>
    <w:rsid w:val="00E71D14"/>
    <w:rsid w:val="00EC1392"/>
    <w:rsid w:val="00FD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D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AB0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D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AB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21D77738.dotm</Template>
  <TotalTime>1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Story</dc:creator>
  <cp:lastModifiedBy>Jen Story</cp:lastModifiedBy>
  <cp:revision>1</cp:revision>
  <dcterms:created xsi:type="dcterms:W3CDTF">2020-04-16T16:26:00Z</dcterms:created>
  <dcterms:modified xsi:type="dcterms:W3CDTF">2020-04-16T16:27:00Z</dcterms:modified>
</cp:coreProperties>
</file>